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Default="00867EA4" w:rsidP="00170790">
      <w:pPr>
        <w:pStyle w:val="Titolo2"/>
        <w:spacing w:before="240"/>
      </w:pPr>
      <w:r w:rsidRPr="00867EA4">
        <w:t xml:space="preserve">Allegato </w:t>
      </w:r>
      <w:r w:rsidR="009C1813">
        <w:t>B</w:t>
      </w:r>
      <w:r>
        <w:t xml:space="preserve"> </w:t>
      </w:r>
    </w:p>
    <w:p w:rsidR="00867EA4" w:rsidRPr="00867EA4" w:rsidRDefault="009C1813" w:rsidP="00867EA4">
      <w:pPr>
        <w:pStyle w:val="Titolo2"/>
        <w:spacing w:before="0"/>
      </w:pPr>
      <w:r w:rsidRPr="009C1813">
        <w:t>Dichiarazione relativa alla partecipazione in forma aggregata</w:t>
      </w:r>
    </w:p>
    <w:p w:rsidR="00867EA4" w:rsidRPr="00867EA4" w:rsidRDefault="00867EA4" w:rsidP="00867EA4">
      <w:pPr>
        <w:pStyle w:val="Nessunaspaziatura"/>
        <w:spacing w:after="360"/>
        <w:jc w:val="center"/>
      </w:pPr>
      <w:r>
        <w:t>D</w:t>
      </w:r>
      <w:r w:rsidRPr="00867EA4">
        <w:t>ICHIARAZIONE NECESSARIA PER L’AMMISSIONE ALLA</w:t>
      </w:r>
      <w:r>
        <w:t xml:space="preserve"> PROCEDURA DI</w:t>
      </w:r>
      <w:r w:rsidRPr="00867EA4">
        <w:t xml:space="preserve"> </w:t>
      </w:r>
      <w:r>
        <w:t>GARA</w:t>
      </w:r>
      <w:r>
        <w:br/>
      </w: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bookmarkStart w:id="1" w:name="_GoBack"/>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r w:rsidR="00C97F2A">
        <w:rPr>
          <w:rFonts w:ascii="Calibri" w:hAnsi="Calibri" w:cs="Arial"/>
          <w:sz w:val="18"/>
          <w:szCs w:val="18"/>
        </w:rPr>
        <w:t> </w:t>
      </w:r>
      <w:bookmarkEnd w:id="1"/>
      <w:r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nato 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il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con sede in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via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cifre)</w:t>
      </w:r>
      <w:r w:rsidRPr="00170790">
        <w:rPr>
          <w:rFonts w:ascii="Calibri" w:hAnsi="Calibri" w:cs="Arial"/>
          <w:sz w:val="18"/>
          <w:szCs w:val="18"/>
        </w:rPr>
        <w:fldChar w:fldCharType="end"/>
      </w:r>
      <w:r w:rsidRPr="00170790">
        <w:rPr>
          <w:rFonts w:ascii="Calibri" w:hAnsi="Calibri" w:cs="Arial"/>
          <w:sz w:val="18"/>
          <w:szCs w:val="18"/>
        </w:rPr>
        <w:t xml:space="preserve"> (</w:t>
      </w:r>
      <w:r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(in lettere)</w:t>
      </w:r>
      <w:r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al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C.F.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partita IVA n.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Pr="00170790">
        <w:rPr>
          <w:rFonts w:ascii="Calibri" w:hAnsi="Calibri" w:cs="Arial"/>
          <w:sz w:val="18"/>
          <w:szCs w:val="18"/>
        </w:rPr>
      </w:r>
      <w:r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p>
    <w:p w:rsidR="00867EA4" w:rsidRPr="00170790" w:rsidRDefault="00867EA4"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67EA4" w:rsidRPr="00170790" w:rsidRDefault="00867EA4"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67EA4" w:rsidRPr="00867EA4" w:rsidRDefault="00867EA4" w:rsidP="00867EA4">
      <w:pPr>
        <w:pStyle w:val="Titolo4"/>
        <w:keepNext w:val="0"/>
        <w:widowControl w:val="0"/>
        <w:numPr>
          <w:ilvl w:val="0"/>
          <w:numId w:val="0"/>
        </w:numPr>
        <w:spacing w:before="0" w:after="240"/>
        <w:jc w:val="center"/>
        <w:rPr>
          <w:b w:val="0"/>
          <w:i/>
          <w:sz w:val="18"/>
          <w:szCs w:val="18"/>
          <w:u w:val="single"/>
        </w:rPr>
      </w:pPr>
      <w:r w:rsidRPr="00867EA4">
        <w:rPr>
          <w:sz w:val="18"/>
          <w:szCs w:val="18"/>
        </w:rPr>
        <w:t>DICHIARA SOTTO LA PROPRIA RESPONSABILITÀ</w:t>
      </w:r>
    </w:p>
    <w:p w:rsidR="00867EA4" w:rsidRPr="00867EA4" w:rsidRDefault="009C1813" w:rsidP="00867EA4">
      <w:pPr>
        <w:pStyle w:val="Nessunaspaziatura"/>
        <w:spacing w:before="240" w:after="360"/>
        <w:jc w:val="center"/>
      </w:pPr>
      <w:r w:rsidRPr="009C1813">
        <w:t>DICHIARAZIONI IN CASO DI RTI/AGGREGAZIONI DI IMPRESE E CONSORZI</w:t>
      </w:r>
    </w:p>
    <w:p w:rsidR="00FC67BC" w:rsidRDefault="00FC67BC" w:rsidP="00FC67BC">
      <w:pPr>
        <w:numPr>
          <w:ilvl w:val="0"/>
          <w:numId w:val="3"/>
        </w:numPr>
        <w:spacing w:before="120" w:after="0" w:line="360" w:lineRule="auto"/>
        <w:rPr>
          <w:szCs w:val="18"/>
        </w:rPr>
      </w:pPr>
      <w:r w:rsidRPr="00FC67BC">
        <w:rPr>
          <w:i/>
          <w:szCs w:val="18"/>
        </w:rPr>
        <w:t>(in caso di R.T.I. costituiti o costituendi, nonché di consorzi costituendi)</w:t>
      </w:r>
      <w:r w:rsidRPr="00FC67BC">
        <w:rPr>
          <w:szCs w:val="18"/>
        </w:rPr>
        <w:t xml:space="preserve"> che la partecipazione alla presente gara viene effettuata congiuntamente ai seguenti operatori economici</w:t>
      </w:r>
      <w:r>
        <w:rPr>
          <w:szCs w:val="18"/>
        </w:rPr>
        <w:t xml:space="preserve"> (inserire denominazione, ragione sociale e ruolo –mandante/mandataria- di ciascun componente il raggruppamento)</w:t>
      </w:r>
      <w:r w:rsidRPr="00FC67BC">
        <w:rPr>
          <w:szCs w:val="18"/>
        </w:rPr>
        <w:t>:</w:t>
      </w:r>
      <w:r>
        <w:rPr>
          <w:szCs w:val="18"/>
        </w:rPr>
        <w:t xml:space="preserve"> </w:t>
      </w:r>
    </w:p>
    <w:p w:rsidR="00FC67BC" w:rsidRPr="00FC67BC" w:rsidRDefault="00FC67BC" w:rsidP="00FC67BC">
      <w:pPr>
        <w:spacing w:before="120" w:after="0" w:line="360" w:lineRule="auto"/>
        <w:ind w:left="360"/>
        <w:rPr>
          <w:szCs w:val="18"/>
        </w:rPr>
      </w:pPr>
      <w:r>
        <w:rPr>
          <w:szCs w:val="18"/>
        </w:rPr>
        <w:fldChar w:fldCharType="begin">
          <w:ffData>
            <w:name w:val="Testo2"/>
            <w:enabled/>
            <w:calcOnExit w:val="0"/>
            <w:textInput/>
          </w:ffData>
        </w:fldChar>
      </w:r>
      <w:bookmarkStart w:id="2" w:name="Testo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p w:rsidR="00FC67BC" w:rsidRDefault="00FC67BC" w:rsidP="00FC67BC">
      <w:pPr>
        <w:spacing w:before="120" w:after="0" w:line="360" w:lineRule="auto"/>
        <w:ind w:left="360"/>
        <w:rPr>
          <w:szCs w:val="18"/>
        </w:rPr>
      </w:pPr>
      <w:r w:rsidRPr="00FC67BC">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w:t>
      </w:r>
      <w:r>
        <w:rPr>
          <w:szCs w:val="18"/>
        </w:rPr>
        <w:t>consorzio nella seguente misura:</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2983"/>
        <w:gridCol w:w="2409"/>
        <w:gridCol w:w="2092"/>
      </w:tblGrid>
      <w:tr w:rsidR="00FC67BC" w:rsidRPr="00FC67BC" w:rsidTr="00FC67BC">
        <w:trPr>
          <w:trHeight w:val="940"/>
          <w:jc w:val="center"/>
        </w:trPr>
        <w:tc>
          <w:tcPr>
            <w:tcW w:w="0" w:type="auto"/>
            <w:shd w:val="clear" w:color="auto" w:fill="EEECE1" w:themeFill="background2"/>
            <w:vAlign w:val="center"/>
          </w:tcPr>
          <w:p w:rsidR="00FC67BC" w:rsidRPr="00FC67BC" w:rsidRDefault="00FC67BC" w:rsidP="00FC67BC">
            <w:pPr>
              <w:spacing w:after="0"/>
              <w:jc w:val="center"/>
              <w:rPr>
                <w:b/>
                <w:color w:val="006600"/>
                <w:szCs w:val="18"/>
              </w:rPr>
            </w:pPr>
            <w:r>
              <w:rPr>
                <w:b/>
                <w:color w:val="006600"/>
                <w:szCs w:val="18"/>
              </w:rPr>
              <w:t>O</w:t>
            </w:r>
            <w:r w:rsidRPr="00FC67BC">
              <w:rPr>
                <w:b/>
                <w:color w:val="006600"/>
                <w:szCs w:val="18"/>
              </w:rPr>
              <w:t xml:space="preserve">peratore economico </w:t>
            </w:r>
            <w:r>
              <w:rPr>
                <w:b/>
                <w:color w:val="006600"/>
                <w:szCs w:val="18"/>
              </w:rPr>
              <w:t>(</w:t>
            </w:r>
            <w:r w:rsidRPr="00FC67BC">
              <w:rPr>
                <w:b/>
                <w:color w:val="006600"/>
                <w:szCs w:val="18"/>
              </w:rPr>
              <w:t>mandatario/ mandante</w:t>
            </w:r>
            <w:r>
              <w:rPr>
                <w:b/>
                <w:color w:val="006600"/>
                <w:szCs w:val="18"/>
              </w:rPr>
              <w:t>)</w:t>
            </w:r>
          </w:p>
        </w:tc>
        <w:tc>
          <w:tcPr>
            <w:tcW w:w="2983"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Attività o servizio di competenza</w:t>
            </w:r>
          </w:p>
        </w:tc>
        <w:tc>
          <w:tcPr>
            <w:tcW w:w="2409"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alla complessiva esecuzione di detta attività o servizi</w:t>
            </w:r>
          </w:p>
        </w:tc>
        <w:tc>
          <w:tcPr>
            <w:tcW w:w="2092" w:type="dxa"/>
            <w:shd w:val="clear" w:color="auto" w:fill="EEECE1" w:themeFill="background2"/>
            <w:vAlign w:val="center"/>
          </w:tcPr>
          <w:p w:rsidR="00FC67BC" w:rsidRPr="00FC67BC" w:rsidRDefault="00FC67BC" w:rsidP="00FC67BC">
            <w:pPr>
              <w:spacing w:after="0"/>
              <w:jc w:val="center"/>
              <w:rPr>
                <w:b/>
                <w:color w:val="006600"/>
                <w:szCs w:val="18"/>
              </w:rPr>
            </w:pPr>
            <w:r w:rsidRPr="00FC67BC">
              <w:rPr>
                <w:b/>
                <w:color w:val="006600"/>
                <w:szCs w:val="18"/>
              </w:rPr>
              <w:t>% dell’attività o servizio di competenza rispetto all’intero oggetto dell’appalto</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bookmarkStart w:id="3" w:name="Testo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231193">
        <w:trPr>
          <w:trHeight w:val="340"/>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443"/>
          <w:jc w:val="center"/>
        </w:trPr>
        <w:tc>
          <w:tcPr>
            <w:tcW w:w="0" w:type="auto"/>
            <w:vAlign w:val="center"/>
          </w:tcPr>
          <w:p w:rsidR="00FC67BC" w:rsidRPr="00FC67BC" w:rsidRDefault="00FC67BC" w:rsidP="00FC67BC">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983" w:type="dxa"/>
            <w:vAlign w:val="center"/>
          </w:tcPr>
          <w:p w:rsidR="00FC67BC" w:rsidRPr="00FC67BC" w:rsidRDefault="00FC67BC" w:rsidP="00231193">
            <w:pPr>
              <w:spacing w:after="0"/>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2409"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c>
          <w:tcPr>
            <w:tcW w:w="2092" w:type="dxa"/>
            <w:vAlign w:val="center"/>
          </w:tcPr>
          <w:p w:rsidR="00FC67BC" w:rsidRPr="00FC67BC" w:rsidRDefault="00FC67BC" w:rsidP="00FC67BC">
            <w:pPr>
              <w:spacing w:after="0"/>
              <w:jc w:val="center"/>
              <w:rPr>
                <w:szCs w:val="18"/>
              </w:rPr>
            </w:pPr>
            <w:r>
              <w:rPr>
                <w:szCs w:val="18"/>
              </w:rPr>
              <w:fldChar w:fldCharType="begin">
                <w:ffData>
                  <w:name w:val="Testo3"/>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szCs w:val="18"/>
              </w:rPr>
              <w:t xml:space="preserve"> %</w:t>
            </w:r>
          </w:p>
        </w:tc>
      </w:tr>
      <w:tr w:rsidR="00FC67BC" w:rsidRPr="00FC67BC" w:rsidTr="00FC67BC">
        <w:trPr>
          <w:trHeight w:val="340"/>
          <w:jc w:val="center"/>
        </w:trPr>
        <w:tc>
          <w:tcPr>
            <w:tcW w:w="7102" w:type="dxa"/>
            <w:gridSpan w:val="3"/>
            <w:vAlign w:val="center"/>
          </w:tcPr>
          <w:p w:rsidR="00FC67BC" w:rsidRPr="00FC67BC" w:rsidRDefault="00FC67BC" w:rsidP="00FC67BC">
            <w:pPr>
              <w:spacing w:after="0"/>
              <w:ind w:left="357"/>
              <w:rPr>
                <w:b/>
                <w:szCs w:val="18"/>
              </w:rPr>
            </w:pPr>
            <w:r w:rsidRPr="00FC67BC">
              <w:rPr>
                <w:b/>
                <w:szCs w:val="18"/>
              </w:rPr>
              <w:t>Totale</w:t>
            </w:r>
          </w:p>
        </w:tc>
        <w:tc>
          <w:tcPr>
            <w:tcW w:w="2092" w:type="dxa"/>
            <w:vAlign w:val="center"/>
          </w:tcPr>
          <w:p w:rsidR="00FC67BC" w:rsidRPr="00FC67BC" w:rsidRDefault="00FC67BC" w:rsidP="00FC67BC">
            <w:pPr>
              <w:spacing w:after="0"/>
              <w:jc w:val="center"/>
              <w:rPr>
                <w:b/>
                <w:szCs w:val="18"/>
              </w:rPr>
            </w:pPr>
            <w:r w:rsidRPr="00FC67BC">
              <w:rPr>
                <w:b/>
                <w:szCs w:val="18"/>
              </w:rPr>
              <w:t>100%</w:t>
            </w:r>
          </w:p>
        </w:tc>
      </w:tr>
    </w:tbl>
    <w:p w:rsidR="00FC67BC" w:rsidRDefault="00FC67BC">
      <w:pPr>
        <w:spacing w:after="0"/>
        <w:jc w:val="left"/>
        <w:rPr>
          <w:i/>
          <w:sz w:val="14"/>
        </w:rPr>
      </w:pPr>
      <w:r>
        <w:rPr>
          <w:i/>
          <w:sz w:val="14"/>
        </w:rPr>
        <w:br w:type="page"/>
      </w:r>
    </w:p>
    <w:p w:rsidR="00FC67BC" w:rsidRPr="00FC67BC" w:rsidRDefault="00FC67BC" w:rsidP="00FC67BC">
      <w:pPr>
        <w:numPr>
          <w:ilvl w:val="0"/>
          <w:numId w:val="3"/>
        </w:numPr>
        <w:spacing w:before="120" w:after="0" w:line="360" w:lineRule="auto"/>
        <w:rPr>
          <w:szCs w:val="18"/>
        </w:rPr>
      </w:pPr>
      <w:r w:rsidRPr="00FC67BC">
        <w:rPr>
          <w:i/>
          <w:szCs w:val="18"/>
        </w:rPr>
        <w:lastRenderedPageBreak/>
        <w:t>(in caso di operatore economico mandante di R.T.I. consorzi non costituiti)</w:t>
      </w:r>
      <w:r w:rsidRPr="00FC67BC">
        <w:rPr>
          <w:szCs w:val="18"/>
        </w:rPr>
        <w:t xml:space="preserve"> di autorizzare l’operatore economico mandatario a presentare un’unica offerta e, pertanto, abilitando la medesima a compiere in nome e per conto anche di questo operatore economico ogni attività, da compiere attraverso Sin</w:t>
      </w:r>
      <w:r>
        <w:rPr>
          <w:szCs w:val="18"/>
        </w:rPr>
        <w:t>t</w:t>
      </w:r>
      <w:r w:rsidRPr="00FC67BC">
        <w:rPr>
          <w:szCs w:val="18"/>
        </w:rPr>
        <w:t>el</w:t>
      </w:r>
      <w:r>
        <w:rPr>
          <w:szCs w:val="18"/>
        </w:rPr>
        <w:t>,</w:t>
      </w:r>
      <w:r w:rsidRPr="00FC67BC">
        <w:rPr>
          <w:szCs w:val="18"/>
        </w:rPr>
        <w:t xml:space="preserve">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rsidR="00FC67BC" w:rsidRPr="00FC67BC" w:rsidRDefault="00FC67BC" w:rsidP="00FC67BC">
      <w:pPr>
        <w:numPr>
          <w:ilvl w:val="0"/>
          <w:numId w:val="3"/>
        </w:numPr>
        <w:spacing w:before="120" w:after="0" w:line="360" w:lineRule="auto"/>
        <w:rPr>
          <w:szCs w:val="18"/>
        </w:rPr>
      </w:pPr>
      <w:r w:rsidRPr="00FC67BC">
        <w:rPr>
          <w:i/>
          <w:szCs w:val="18"/>
        </w:rPr>
        <w:t>(in caso di R.T.I. o consorzi non costituiti)</w:t>
      </w:r>
      <w:r w:rsidRPr="00FC67BC">
        <w:rPr>
          <w:szCs w:val="18"/>
        </w:rPr>
        <w:t xml:space="preserve"> che gli operatori economici in raggruppamento si impegnano, in caso di aggiudicazione, a costituire R.T.I./consorzio conformandosi alla disciplina di cui all’art. </w:t>
      </w:r>
      <w:r w:rsidR="008525B5">
        <w:rPr>
          <w:szCs w:val="18"/>
        </w:rPr>
        <w:t>48</w:t>
      </w:r>
      <w:r w:rsidRPr="00FC67BC">
        <w:rPr>
          <w:szCs w:val="18"/>
        </w:rPr>
        <w:t xml:space="preserve"> del D.Lgs. n. </w:t>
      </w:r>
      <w:r w:rsidR="008525B5">
        <w:rPr>
          <w:szCs w:val="18"/>
        </w:rPr>
        <w:t>50/201</w:t>
      </w:r>
      <w:r w:rsidRPr="00FC67BC">
        <w:rPr>
          <w:szCs w:val="18"/>
        </w:rPr>
        <w:t>6, conferendo mandato collettivo speciale con rappresentanza all’operatore economico qualificato come mandatario il quale stipulerà il contratto in nome e per conto dei mandanti/consorziati;</w:t>
      </w:r>
    </w:p>
    <w:p w:rsidR="00FC67BC" w:rsidRPr="00FC67BC" w:rsidRDefault="00FC67BC" w:rsidP="00FC67BC">
      <w:pPr>
        <w:numPr>
          <w:ilvl w:val="0"/>
          <w:numId w:val="3"/>
        </w:numPr>
        <w:spacing w:before="120" w:after="0" w:line="360" w:lineRule="auto"/>
        <w:rPr>
          <w:szCs w:val="18"/>
        </w:rPr>
      </w:pPr>
      <w:r w:rsidRPr="00FC67BC">
        <w:rPr>
          <w:i/>
          <w:szCs w:val="18"/>
        </w:rPr>
        <w:t xml:space="preserve">(In caso di consorzi di cui all'articolo </w:t>
      </w:r>
      <w:r w:rsidR="008525B5">
        <w:rPr>
          <w:i/>
          <w:szCs w:val="18"/>
        </w:rPr>
        <w:t>45</w:t>
      </w:r>
      <w:r w:rsidRPr="00FC67BC">
        <w:rPr>
          <w:i/>
          <w:szCs w:val="18"/>
        </w:rPr>
        <w:t xml:space="preserve">, comma </w:t>
      </w:r>
      <w:r w:rsidR="008525B5">
        <w:rPr>
          <w:i/>
          <w:szCs w:val="18"/>
        </w:rPr>
        <w:t>2</w:t>
      </w:r>
      <w:r w:rsidRPr="00FC67BC">
        <w:rPr>
          <w:i/>
          <w:szCs w:val="18"/>
        </w:rPr>
        <w:t xml:space="preserve">, lettere b) e c) del D.Lgs. n. </w:t>
      </w:r>
      <w:r w:rsidR="008525B5">
        <w:rPr>
          <w:i/>
          <w:szCs w:val="18"/>
        </w:rPr>
        <w:t>50</w:t>
      </w:r>
      <w:r w:rsidRPr="00FC67BC">
        <w:rPr>
          <w:i/>
          <w:szCs w:val="18"/>
        </w:rPr>
        <w:t>/20</w:t>
      </w:r>
      <w:r w:rsidR="008525B5">
        <w:rPr>
          <w:i/>
          <w:szCs w:val="18"/>
        </w:rPr>
        <w:t>1</w:t>
      </w:r>
      <w:r w:rsidRPr="00FC67BC">
        <w:rPr>
          <w:i/>
          <w:szCs w:val="18"/>
        </w:rPr>
        <w:t>6)</w:t>
      </w:r>
      <w:r w:rsidRPr="00FC67BC">
        <w:rPr>
          <w:szCs w:val="18"/>
        </w:rPr>
        <w:t xml:space="preserve"> che il consorzio, ai sensi di quanto stabilito dall’art. </w:t>
      </w:r>
      <w:r w:rsidR="008525B5">
        <w:rPr>
          <w:szCs w:val="18"/>
        </w:rPr>
        <w:t>48</w:t>
      </w:r>
      <w:r w:rsidRPr="00FC67BC">
        <w:rPr>
          <w:szCs w:val="18"/>
        </w:rPr>
        <w:t xml:space="preserve">, comma </w:t>
      </w:r>
      <w:r w:rsidR="008525B5">
        <w:rPr>
          <w:szCs w:val="18"/>
        </w:rPr>
        <w:t>7,</w:t>
      </w:r>
      <w:r w:rsidRPr="00FC67BC">
        <w:rPr>
          <w:szCs w:val="18"/>
        </w:rPr>
        <w:t xml:space="preserve"> concorre con i seguenti operatori economici consorziati (specificare quali):</w:t>
      </w:r>
      <w:r w:rsidR="004C1DE0">
        <w:rPr>
          <w:szCs w:val="18"/>
        </w:rPr>
        <w:t xml:space="preserve"> </w:t>
      </w:r>
      <w:r w:rsidR="004C1DE0">
        <w:rPr>
          <w:szCs w:val="18"/>
        </w:rPr>
        <w:fldChar w:fldCharType="begin">
          <w:ffData>
            <w:name w:val="Testo4"/>
            <w:enabled/>
            <w:calcOnExit w:val="0"/>
            <w:textInput>
              <w:default w:val="Inserire denominazione e ragione sociale"/>
            </w:textInput>
          </w:ffData>
        </w:fldChar>
      </w:r>
      <w:bookmarkStart w:id="4" w:name="Testo4"/>
      <w:r w:rsidR="004C1DE0">
        <w:rPr>
          <w:szCs w:val="18"/>
        </w:rPr>
        <w:instrText xml:space="preserve"> FORMTEXT </w:instrText>
      </w:r>
      <w:r w:rsidR="004C1DE0">
        <w:rPr>
          <w:szCs w:val="18"/>
        </w:rPr>
      </w:r>
      <w:r w:rsidR="004C1DE0">
        <w:rPr>
          <w:szCs w:val="18"/>
        </w:rPr>
        <w:fldChar w:fldCharType="separate"/>
      </w:r>
      <w:r w:rsidR="004C1DE0">
        <w:rPr>
          <w:noProof/>
          <w:szCs w:val="18"/>
        </w:rPr>
        <w:t>Inserire denominazione e ragione sociale</w:t>
      </w:r>
      <w:r w:rsidR="004C1DE0">
        <w:rPr>
          <w:szCs w:val="18"/>
        </w:rPr>
        <w:fldChar w:fldCharType="end"/>
      </w:r>
      <w:bookmarkEnd w:id="4"/>
      <w:r w:rsidR="004C1DE0">
        <w:rPr>
          <w:szCs w:val="18"/>
        </w:rPr>
        <w:t>;</w:t>
      </w:r>
    </w:p>
    <w:p w:rsidR="00FC67BC" w:rsidRPr="004C1DE0" w:rsidRDefault="00FC67BC" w:rsidP="004C1DE0">
      <w:pPr>
        <w:numPr>
          <w:ilvl w:val="0"/>
          <w:numId w:val="3"/>
        </w:numPr>
        <w:spacing w:before="120" w:after="0" w:line="360" w:lineRule="auto"/>
        <w:rPr>
          <w:szCs w:val="18"/>
        </w:rPr>
      </w:pPr>
      <w:r w:rsidRPr="004C1DE0">
        <w:rPr>
          <w:i/>
          <w:szCs w:val="18"/>
        </w:rPr>
        <w:t>(in caso di cooperativa o consorzio tra cooperative)</w:t>
      </w:r>
      <w:r w:rsidRPr="004C1DE0">
        <w:rPr>
          <w:szCs w:val="18"/>
        </w:rPr>
        <w:t xml:space="preserve"> che l’operatore economico in quanto costituente cooperativa ovvero in quanto partecipante a consorzio fra cooperative è iscritta nell’Albo delle società cooperative istituito con DM 23/06/2004 al n. </w:t>
      </w:r>
      <w:r w:rsidR="004C1DE0">
        <w:rPr>
          <w:szCs w:val="18"/>
        </w:rPr>
        <w:fldChar w:fldCharType="begin">
          <w:ffData>
            <w:name w:val="Testo5"/>
            <w:enabled/>
            <w:calcOnExit w:val="0"/>
            <w:textInput/>
          </w:ffData>
        </w:fldChar>
      </w:r>
      <w:bookmarkStart w:id="5" w:name="Testo5"/>
      <w:r w:rsidR="004C1DE0">
        <w:rPr>
          <w:szCs w:val="18"/>
        </w:rPr>
        <w:instrText xml:space="preserve"> FORMTEXT </w:instrText>
      </w:r>
      <w:r w:rsidR="004C1DE0">
        <w:rPr>
          <w:szCs w:val="18"/>
        </w:rPr>
      </w:r>
      <w:r w:rsidR="004C1DE0">
        <w:rPr>
          <w:szCs w:val="18"/>
        </w:rPr>
        <w:fldChar w:fldCharType="separate"/>
      </w:r>
      <w:r w:rsidR="004C1DE0">
        <w:rPr>
          <w:noProof/>
          <w:szCs w:val="18"/>
        </w:rPr>
        <w:t> </w:t>
      </w:r>
      <w:r w:rsidR="004C1DE0">
        <w:rPr>
          <w:noProof/>
          <w:szCs w:val="18"/>
        </w:rPr>
        <w:t> </w:t>
      </w:r>
      <w:r w:rsidR="004C1DE0">
        <w:rPr>
          <w:noProof/>
          <w:szCs w:val="18"/>
        </w:rPr>
        <w:t> </w:t>
      </w:r>
      <w:r w:rsidR="004C1DE0">
        <w:rPr>
          <w:noProof/>
          <w:szCs w:val="18"/>
        </w:rPr>
        <w:t> </w:t>
      </w:r>
      <w:r w:rsidR="004C1DE0">
        <w:rPr>
          <w:noProof/>
          <w:szCs w:val="18"/>
        </w:rPr>
        <w:t> </w:t>
      </w:r>
      <w:r w:rsidR="004C1DE0">
        <w:rPr>
          <w:szCs w:val="18"/>
        </w:rPr>
        <w:fldChar w:fldCharType="end"/>
      </w:r>
      <w:bookmarkEnd w:id="5"/>
      <w:r w:rsidRPr="004C1DE0">
        <w:rPr>
          <w:szCs w:val="18"/>
        </w:rPr>
        <w:t>;</w:t>
      </w:r>
    </w:p>
    <w:p w:rsidR="00FC67BC" w:rsidRPr="004C1DE0" w:rsidRDefault="00FC67BC" w:rsidP="004C1DE0">
      <w:pPr>
        <w:numPr>
          <w:ilvl w:val="0"/>
          <w:numId w:val="3"/>
        </w:numPr>
        <w:spacing w:before="120" w:after="0" w:line="360" w:lineRule="auto"/>
        <w:rPr>
          <w:szCs w:val="18"/>
        </w:rPr>
      </w:pPr>
      <w:r w:rsidRPr="004C1DE0">
        <w:rPr>
          <w:szCs w:val="18"/>
        </w:rPr>
        <w:t xml:space="preserve">che, ai sensi di quanto previsto all’art. </w:t>
      </w:r>
      <w:r w:rsidR="008525B5">
        <w:rPr>
          <w:szCs w:val="18"/>
        </w:rPr>
        <w:t>48</w:t>
      </w:r>
      <w:r w:rsidRPr="004C1DE0">
        <w:rPr>
          <w:szCs w:val="18"/>
        </w:rPr>
        <w:t xml:space="preserve">, comma 7 del D.Lgs. n. </w:t>
      </w:r>
      <w:r w:rsidR="008525B5">
        <w:rPr>
          <w:szCs w:val="18"/>
        </w:rPr>
        <w:t>50</w:t>
      </w:r>
      <w:r w:rsidRPr="004C1DE0">
        <w:rPr>
          <w:szCs w:val="18"/>
        </w:rPr>
        <w:t>/20</w:t>
      </w:r>
      <w:r w:rsidR="008525B5">
        <w:rPr>
          <w:szCs w:val="18"/>
        </w:rPr>
        <w:t>1</w:t>
      </w:r>
      <w:r w:rsidRPr="004C1DE0">
        <w:rPr>
          <w:szCs w:val="18"/>
        </w:rPr>
        <w:t>6, con riferimento alla presente gara, l’operatore economico non ha presentato offerta in più di un raggruppamento temporaneo o consorzio, ovvero singolarmente e quale componente di un raggruppamento di imprese o consorzio;</w:t>
      </w:r>
    </w:p>
    <w:p w:rsidR="00FC67BC" w:rsidRPr="004C1DE0" w:rsidRDefault="00FC67BC" w:rsidP="004C1DE0">
      <w:pPr>
        <w:numPr>
          <w:ilvl w:val="0"/>
          <w:numId w:val="3"/>
        </w:numPr>
        <w:spacing w:before="120" w:after="0" w:line="360" w:lineRule="auto"/>
        <w:rPr>
          <w:szCs w:val="18"/>
        </w:rPr>
      </w:pPr>
      <w:r w:rsidRPr="004C1DE0">
        <w:rPr>
          <w:szCs w:val="18"/>
        </w:rPr>
        <w:t xml:space="preserve">di essere consapevole che, qualora fosse accertata la non veridicità del contenuto della presente dichiarazione, questo operatore economico e conseguentemente il costituendo/costituito RTI/consorzio verrà escluso dalla procedura </w:t>
      </w:r>
      <w:r w:rsidR="008525B5">
        <w:rPr>
          <w:szCs w:val="18"/>
        </w:rPr>
        <w:t>di gara</w:t>
      </w:r>
      <w:r w:rsidRPr="004C1DE0">
        <w:rPr>
          <w:szCs w:val="18"/>
        </w:rPr>
        <w:t xml:space="preserve">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rsidR="00867EA4" w:rsidRPr="004C1DE0" w:rsidRDefault="00170790" w:rsidP="00170790">
      <w:pPr>
        <w:pStyle w:val="Nessunaspaziatura"/>
        <w:spacing w:before="480"/>
        <w:jc w:val="right"/>
        <w:rPr>
          <w:b/>
          <w:i/>
          <w:sz w:val="10"/>
          <w:szCs w:val="18"/>
        </w:rPr>
      </w:pPr>
      <w:r w:rsidRPr="004C1DE0">
        <w:rPr>
          <w:b/>
          <w:i/>
          <w:sz w:val="14"/>
        </w:rPr>
        <w:t xml:space="preserve">Documento informatico firmato digitalmente ai sensi </w:t>
      </w:r>
      <w:r w:rsidRPr="004C1DE0">
        <w:rPr>
          <w:rFonts w:eastAsia="Calibri"/>
          <w:b/>
          <w:i/>
          <w:sz w:val="14"/>
        </w:rPr>
        <w:t>del testo unico D.P.R. 28 dicembre 2000, n. 445, del D.Lgs. 7 marzo 2005, n.82 e norme collegate</w:t>
      </w:r>
    </w:p>
    <w:sectPr w:rsidR="00867EA4" w:rsidRPr="004C1DE0" w:rsidSect="001C14D4">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44" w:rsidRDefault="006D4244" w:rsidP="00D87D8B">
      <w:r>
        <w:separator/>
      </w:r>
    </w:p>
    <w:p w:rsidR="006D4244" w:rsidRDefault="006D4244" w:rsidP="00D87D8B"/>
    <w:p w:rsidR="006D4244" w:rsidRDefault="006D4244"/>
    <w:p w:rsidR="006D4244" w:rsidRDefault="006D4244"/>
  </w:endnote>
  <w:endnote w:type="continuationSeparator" w:id="0">
    <w:p w:rsidR="006D4244" w:rsidRDefault="006D4244" w:rsidP="00D87D8B">
      <w:r>
        <w:continuationSeparator/>
      </w:r>
    </w:p>
    <w:p w:rsidR="006D4244" w:rsidRDefault="006D4244" w:rsidP="00D87D8B"/>
    <w:p w:rsidR="006D4244" w:rsidRDefault="006D4244"/>
    <w:p w:rsidR="006D4244" w:rsidRDefault="006D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E56C97" w:rsidTr="00D87D8B">
      <w:tc>
        <w:tcPr>
          <w:tcW w:w="9652" w:type="dxa"/>
        </w:tcPr>
        <w:tbl>
          <w:tblPr>
            <w:tblW w:w="0" w:type="auto"/>
            <w:tblLook w:val="04A0" w:firstRow="1" w:lastRow="0" w:firstColumn="1" w:lastColumn="0" w:noHBand="0" w:noVBand="1"/>
          </w:tblPr>
          <w:tblGrid>
            <w:gridCol w:w="7230"/>
            <w:gridCol w:w="2191"/>
          </w:tblGrid>
          <w:tr w:rsidR="00E56C97" w:rsidTr="00867EA4">
            <w:tc>
              <w:tcPr>
                <w:tcW w:w="7230" w:type="dxa"/>
                <w:shd w:val="clear" w:color="auto" w:fill="auto"/>
              </w:tcPr>
              <w:p w:rsidR="00E56C97" w:rsidRPr="00371A85" w:rsidRDefault="00E56FD9" w:rsidP="00867EA4">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4C1DE0">
                      <w:rPr>
                        <w:sz w:val="16"/>
                      </w:rPr>
                      <w:t xml:space="preserve">Allegato B – </w:t>
                    </w:r>
                    <w:r w:rsidR="004C1DE0" w:rsidRPr="004C1DE0">
                      <w:rPr>
                        <w:sz w:val="16"/>
                      </w:rPr>
                      <w:t>Dichiarazione relativa alla partecipazione in forma aggregata</w:t>
                    </w:r>
                  </w:sdtContent>
                </w:sdt>
                <w:r w:rsidR="00E56C97" w:rsidRPr="008C5E5C">
                  <w:rPr>
                    <w:sz w:val="16"/>
                  </w:rPr>
                  <w:br/>
                </w:r>
              </w:p>
            </w:tc>
            <w:tc>
              <w:tcPr>
                <w:tcW w:w="2191" w:type="dxa"/>
                <w:shd w:val="clear" w:color="auto" w:fill="auto"/>
              </w:tcPr>
              <w:p w:rsidR="00E56C97" w:rsidRPr="00867EA4" w:rsidRDefault="00E56C97"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E56FD9">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E56FD9">
                  <w:rPr>
                    <w:noProof/>
                    <w:sz w:val="16"/>
                  </w:rPr>
                  <w:t>2</w:t>
                </w:r>
                <w:r w:rsidRPr="00867EA4">
                  <w:rPr>
                    <w:sz w:val="16"/>
                  </w:rPr>
                  <w:fldChar w:fldCharType="end"/>
                </w:r>
              </w:p>
            </w:tc>
          </w:tr>
        </w:tbl>
        <w:p w:rsidR="00E56C97" w:rsidRPr="00D50B2E" w:rsidRDefault="00E56C97" w:rsidP="0067378B">
          <w:pPr>
            <w:spacing w:before="120" w:after="40"/>
            <w:jc w:val="center"/>
            <w:rPr>
              <w:sz w:val="28"/>
            </w:rPr>
          </w:pPr>
        </w:p>
      </w:tc>
    </w:tr>
  </w:tbl>
  <w:p w:rsidR="00E56C97" w:rsidRDefault="00E56C97"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44" w:rsidRDefault="006D4244" w:rsidP="00D87D8B">
      <w:r>
        <w:separator/>
      </w:r>
    </w:p>
    <w:p w:rsidR="006D4244" w:rsidRDefault="006D4244" w:rsidP="00D87D8B"/>
    <w:p w:rsidR="006D4244" w:rsidRDefault="006D4244"/>
    <w:p w:rsidR="006D4244" w:rsidRDefault="006D4244"/>
  </w:footnote>
  <w:footnote w:type="continuationSeparator" w:id="0">
    <w:p w:rsidR="006D4244" w:rsidRDefault="006D4244" w:rsidP="00D87D8B">
      <w:r>
        <w:continuationSeparator/>
      </w:r>
    </w:p>
    <w:p w:rsidR="006D4244" w:rsidRDefault="006D4244" w:rsidP="00D87D8B"/>
    <w:p w:rsidR="006D4244" w:rsidRDefault="006D4244"/>
    <w:p w:rsidR="006D4244" w:rsidRDefault="006D42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97" w:rsidRDefault="00E56C97" w:rsidP="00D87D8B">
    <w:pPr>
      <w:pStyle w:val="Intestazione"/>
    </w:pPr>
    <w:r>
      <w:rPr>
        <w:noProof/>
      </w:rPr>
      <w:drawing>
        <wp:inline distT="0" distB="0" distL="0" distR="0" wp14:anchorId="5026726F" wp14:editId="6E00DAEC">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E56C97" w:rsidRDefault="00E56C97" w:rsidP="00D87D8B"/>
  <w:p w:rsidR="00E56C97" w:rsidRDefault="00E56C97" w:rsidP="00D87D8B"/>
  <w:p w:rsidR="00E56C97" w:rsidRDefault="00E56C97"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E56C97" w:rsidTr="00414692">
      <w:trPr>
        <w:trHeight w:val="993"/>
      </w:trPr>
      <w:tc>
        <w:tcPr>
          <w:tcW w:w="4826" w:type="dxa"/>
        </w:tcPr>
        <w:p w:rsidR="00E56C97" w:rsidRDefault="00E56C97" w:rsidP="001C14D4">
          <w:pPr>
            <w:pStyle w:val="Intestazione"/>
            <w:spacing w:before="120" w:after="0"/>
          </w:pPr>
        </w:p>
      </w:tc>
      <w:tc>
        <w:tcPr>
          <w:tcW w:w="4826" w:type="dxa"/>
          <w:vAlign w:val="center"/>
        </w:tcPr>
        <w:p w:rsidR="00E56C97" w:rsidRPr="00D50B2E" w:rsidRDefault="00E56FD9" w:rsidP="001C14D4">
          <w:pPr>
            <w:spacing w:after="0"/>
            <w:jc w:val="right"/>
          </w:pPr>
          <w:sdt>
            <w:sdtPr>
              <w:id w:val="192737781"/>
              <w:picture/>
            </w:sdtPr>
            <w:sdtEndPr/>
            <w:sdtContent>
              <w:r w:rsidR="00E56C97">
                <w:rPr>
                  <w:noProof/>
                </w:rPr>
                <w:drawing>
                  <wp:inline distT="0" distB="0" distL="0" distR="0" wp14:anchorId="31DB7E54" wp14:editId="4C8A3A40">
                    <wp:extent cx="1477107" cy="53340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7107" cy="533400"/>
                            </a:xfrm>
                            <a:prstGeom prst="rect">
                              <a:avLst/>
                            </a:prstGeom>
                            <a:noFill/>
                            <a:ln>
                              <a:noFill/>
                            </a:ln>
                          </pic:spPr>
                        </pic:pic>
                      </a:graphicData>
                    </a:graphic>
                  </wp:inline>
                </w:drawing>
              </w:r>
            </w:sdtContent>
          </w:sdt>
        </w:p>
      </w:tc>
    </w:tr>
  </w:tbl>
  <w:p w:rsidR="00E56C97" w:rsidRPr="00765B84" w:rsidRDefault="00E56C97"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cryptProviderType="rsaFull" w:cryptAlgorithmClass="hash" w:cryptAlgorithmType="typeAny" w:cryptAlgorithmSid="4" w:cryptSpinCount="100000" w:hash="92A06KKeaU4iKjg3Uvju1WHNvaQ=" w:salt="rzjcwkEU6qZ2rLHU6M9fLg=="/>
  <w:defaultTabStop w:val="708"/>
  <w:hyphenationZone w:val="283"/>
  <w:drawingGridHorizontalSpacing w:val="100"/>
  <w:displayHorizontalDrawingGridEvery w:val="2"/>
  <w:characterSpacingControl w:val="doNotCompress"/>
  <w:hdrShapeDefaults>
    <o:shapedefaults v:ext="edit" spidmax="28673"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81E"/>
    <w:rsid w:val="0003075C"/>
    <w:rsid w:val="0003231D"/>
    <w:rsid w:val="00034EDF"/>
    <w:rsid w:val="00037E80"/>
    <w:rsid w:val="000410D3"/>
    <w:rsid w:val="000411FA"/>
    <w:rsid w:val="0004394B"/>
    <w:rsid w:val="00047C59"/>
    <w:rsid w:val="00051B61"/>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966D2"/>
    <w:rsid w:val="000A3515"/>
    <w:rsid w:val="000A4006"/>
    <w:rsid w:val="000A5AD4"/>
    <w:rsid w:val="000B0E2F"/>
    <w:rsid w:val="000B24C4"/>
    <w:rsid w:val="000B53F1"/>
    <w:rsid w:val="000B544F"/>
    <w:rsid w:val="000C04B4"/>
    <w:rsid w:val="000C21B0"/>
    <w:rsid w:val="000C79B3"/>
    <w:rsid w:val="000D0A28"/>
    <w:rsid w:val="000D4662"/>
    <w:rsid w:val="000E0640"/>
    <w:rsid w:val="000E263D"/>
    <w:rsid w:val="000E4462"/>
    <w:rsid w:val="000E4BF1"/>
    <w:rsid w:val="000F1894"/>
    <w:rsid w:val="000F6A43"/>
    <w:rsid w:val="001003AC"/>
    <w:rsid w:val="00103DB3"/>
    <w:rsid w:val="00113521"/>
    <w:rsid w:val="0012022A"/>
    <w:rsid w:val="00120311"/>
    <w:rsid w:val="0012225D"/>
    <w:rsid w:val="0012293F"/>
    <w:rsid w:val="0012423A"/>
    <w:rsid w:val="0012551B"/>
    <w:rsid w:val="0012575B"/>
    <w:rsid w:val="00126D99"/>
    <w:rsid w:val="001301CF"/>
    <w:rsid w:val="00130593"/>
    <w:rsid w:val="0013268F"/>
    <w:rsid w:val="001326C6"/>
    <w:rsid w:val="00132852"/>
    <w:rsid w:val="0013324B"/>
    <w:rsid w:val="0013444C"/>
    <w:rsid w:val="00135108"/>
    <w:rsid w:val="001401A7"/>
    <w:rsid w:val="00141DB9"/>
    <w:rsid w:val="00143B89"/>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3659"/>
    <w:rsid w:val="001841CE"/>
    <w:rsid w:val="001849A2"/>
    <w:rsid w:val="00185878"/>
    <w:rsid w:val="00193689"/>
    <w:rsid w:val="00193701"/>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10354"/>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F7A"/>
    <w:rsid w:val="003B6FCC"/>
    <w:rsid w:val="003C066A"/>
    <w:rsid w:val="003C096F"/>
    <w:rsid w:val="003C153F"/>
    <w:rsid w:val="003C295D"/>
    <w:rsid w:val="003D16BC"/>
    <w:rsid w:val="003D4884"/>
    <w:rsid w:val="003D5CFB"/>
    <w:rsid w:val="003E0C30"/>
    <w:rsid w:val="003E17B8"/>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50A7C"/>
    <w:rsid w:val="00457630"/>
    <w:rsid w:val="004609AD"/>
    <w:rsid w:val="0046215E"/>
    <w:rsid w:val="00467CD2"/>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B60D5"/>
    <w:rsid w:val="004C1DE0"/>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3926"/>
    <w:rsid w:val="004F5D4F"/>
    <w:rsid w:val="004F6B42"/>
    <w:rsid w:val="004F74AF"/>
    <w:rsid w:val="004F7F0F"/>
    <w:rsid w:val="00504C09"/>
    <w:rsid w:val="00505D79"/>
    <w:rsid w:val="0051068B"/>
    <w:rsid w:val="00512018"/>
    <w:rsid w:val="00512F3D"/>
    <w:rsid w:val="00516A20"/>
    <w:rsid w:val="00517292"/>
    <w:rsid w:val="00523AC5"/>
    <w:rsid w:val="00525ED1"/>
    <w:rsid w:val="00531132"/>
    <w:rsid w:val="00534486"/>
    <w:rsid w:val="005351E9"/>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687"/>
    <w:rsid w:val="005F2601"/>
    <w:rsid w:val="005F43C1"/>
    <w:rsid w:val="005F7427"/>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64E"/>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408C"/>
    <w:rsid w:val="00697C05"/>
    <w:rsid w:val="006A3C28"/>
    <w:rsid w:val="006A545D"/>
    <w:rsid w:val="006A61C0"/>
    <w:rsid w:val="006B11EA"/>
    <w:rsid w:val="006B1F05"/>
    <w:rsid w:val="006B4EC3"/>
    <w:rsid w:val="006C1EBF"/>
    <w:rsid w:val="006C2644"/>
    <w:rsid w:val="006C4134"/>
    <w:rsid w:val="006D4244"/>
    <w:rsid w:val="006D50A3"/>
    <w:rsid w:val="006D56B0"/>
    <w:rsid w:val="006E4F27"/>
    <w:rsid w:val="006E5E47"/>
    <w:rsid w:val="006E7F75"/>
    <w:rsid w:val="006F173F"/>
    <w:rsid w:val="006F2601"/>
    <w:rsid w:val="006F28AB"/>
    <w:rsid w:val="006F39F7"/>
    <w:rsid w:val="006F3EED"/>
    <w:rsid w:val="006F4C10"/>
    <w:rsid w:val="006F5FFC"/>
    <w:rsid w:val="006F63E7"/>
    <w:rsid w:val="006F7043"/>
    <w:rsid w:val="007024CA"/>
    <w:rsid w:val="007059A9"/>
    <w:rsid w:val="0071020B"/>
    <w:rsid w:val="00711350"/>
    <w:rsid w:val="00711887"/>
    <w:rsid w:val="00714E27"/>
    <w:rsid w:val="007155D9"/>
    <w:rsid w:val="0071577C"/>
    <w:rsid w:val="00720529"/>
    <w:rsid w:val="00721190"/>
    <w:rsid w:val="00724E07"/>
    <w:rsid w:val="00727FF0"/>
    <w:rsid w:val="0073226A"/>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64088"/>
    <w:rsid w:val="00765B84"/>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80365A"/>
    <w:rsid w:val="00810960"/>
    <w:rsid w:val="008125D2"/>
    <w:rsid w:val="00815563"/>
    <w:rsid w:val="00824051"/>
    <w:rsid w:val="00830445"/>
    <w:rsid w:val="00833779"/>
    <w:rsid w:val="0083455D"/>
    <w:rsid w:val="0083779D"/>
    <w:rsid w:val="00840941"/>
    <w:rsid w:val="00846EAA"/>
    <w:rsid w:val="00847637"/>
    <w:rsid w:val="008525B5"/>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E24"/>
    <w:rsid w:val="008B1AEB"/>
    <w:rsid w:val="008B1E47"/>
    <w:rsid w:val="008B451F"/>
    <w:rsid w:val="008B682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3564"/>
    <w:rsid w:val="009002F1"/>
    <w:rsid w:val="00907B4C"/>
    <w:rsid w:val="00910773"/>
    <w:rsid w:val="009122B7"/>
    <w:rsid w:val="00913469"/>
    <w:rsid w:val="00914E17"/>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46DC"/>
    <w:rsid w:val="00992E34"/>
    <w:rsid w:val="009978E2"/>
    <w:rsid w:val="009A2283"/>
    <w:rsid w:val="009A395F"/>
    <w:rsid w:val="009A3EEC"/>
    <w:rsid w:val="009A483E"/>
    <w:rsid w:val="009A6DFF"/>
    <w:rsid w:val="009B0355"/>
    <w:rsid w:val="009B091B"/>
    <w:rsid w:val="009B0D95"/>
    <w:rsid w:val="009B198D"/>
    <w:rsid w:val="009B2C60"/>
    <w:rsid w:val="009C1813"/>
    <w:rsid w:val="009C18EF"/>
    <w:rsid w:val="009C3C02"/>
    <w:rsid w:val="009C6534"/>
    <w:rsid w:val="009D033F"/>
    <w:rsid w:val="009D0C1A"/>
    <w:rsid w:val="009D1153"/>
    <w:rsid w:val="009D2B83"/>
    <w:rsid w:val="009D46BD"/>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273D"/>
    <w:rsid w:val="00A72AC7"/>
    <w:rsid w:val="00A73A25"/>
    <w:rsid w:val="00A849FF"/>
    <w:rsid w:val="00A87A73"/>
    <w:rsid w:val="00A92BEE"/>
    <w:rsid w:val="00A93BD1"/>
    <w:rsid w:val="00A97BCC"/>
    <w:rsid w:val="00AA29DD"/>
    <w:rsid w:val="00AA3D85"/>
    <w:rsid w:val="00AA4D52"/>
    <w:rsid w:val="00AA7ACB"/>
    <w:rsid w:val="00AB1199"/>
    <w:rsid w:val="00AB65AB"/>
    <w:rsid w:val="00AB712A"/>
    <w:rsid w:val="00AC28E3"/>
    <w:rsid w:val="00AD0C69"/>
    <w:rsid w:val="00AD0F38"/>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D0CB1"/>
    <w:rsid w:val="00BD1D30"/>
    <w:rsid w:val="00BD25F9"/>
    <w:rsid w:val="00BD55E9"/>
    <w:rsid w:val="00BD6EC9"/>
    <w:rsid w:val="00BE6949"/>
    <w:rsid w:val="00BF294B"/>
    <w:rsid w:val="00BF4A45"/>
    <w:rsid w:val="00BF52CA"/>
    <w:rsid w:val="00BF69C0"/>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67CF"/>
    <w:rsid w:val="00C40622"/>
    <w:rsid w:val="00C4074E"/>
    <w:rsid w:val="00C40873"/>
    <w:rsid w:val="00C408A4"/>
    <w:rsid w:val="00C431E2"/>
    <w:rsid w:val="00C50B48"/>
    <w:rsid w:val="00C5443F"/>
    <w:rsid w:val="00C6383E"/>
    <w:rsid w:val="00C6389C"/>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97F2A"/>
    <w:rsid w:val="00CA0081"/>
    <w:rsid w:val="00CA1736"/>
    <w:rsid w:val="00CA259E"/>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2525"/>
    <w:rsid w:val="00D341B5"/>
    <w:rsid w:val="00D3495F"/>
    <w:rsid w:val="00D34C5F"/>
    <w:rsid w:val="00D4111F"/>
    <w:rsid w:val="00D43F72"/>
    <w:rsid w:val="00D50B2E"/>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7D8B"/>
    <w:rsid w:val="00D87E1C"/>
    <w:rsid w:val="00D957D2"/>
    <w:rsid w:val="00D96B9B"/>
    <w:rsid w:val="00D972D2"/>
    <w:rsid w:val="00D97339"/>
    <w:rsid w:val="00DA1B75"/>
    <w:rsid w:val="00DA4E76"/>
    <w:rsid w:val="00DB23B2"/>
    <w:rsid w:val="00DB4C61"/>
    <w:rsid w:val="00DB5838"/>
    <w:rsid w:val="00DB6635"/>
    <w:rsid w:val="00DB79DF"/>
    <w:rsid w:val="00DC1440"/>
    <w:rsid w:val="00DC3799"/>
    <w:rsid w:val="00DC5928"/>
    <w:rsid w:val="00DC7804"/>
    <w:rsid w:val="00DC78CA"/>
    <w:rsid w:val="00DD04DE"/>
    <w:rsid w:val="00DD0EC8"/>
    <w:rsid w:val="00DD2CEB"/>
    <w:rsid w:val="00DD4777"/>
    <w:rsid w:val="00DD5E29"/>
    <w:rsid w:val="00DD73C4"/>
    <w:rsid w:val="00DE28B3"/>
    <w:rsid w:val="00DE2DE2"/>
    <w:rsid w:val="00DE4059"/>
    <w:rsid w:val="00DE5553"/>
    <w:rsid w:val="00DE614C"/>
    <w:rsid w:val="00DF0007"/>
    <w:rsid w:val="00DF1626"/>
    <w:rsid w:val="00DF2006"/>
    <w:rsid w:val="00E002FA"/>
    <w:rsid w:val="00E00481"/>
    <w:rsid w:val="00E03297"/>
    <w:rsid w:val="00E032E4"/>
    <w:rsid w:val="00E052BB"/>
    <w:rsid w:val="00E07159"/>
    <w:rsid w:val="00E077EF"/>
    <w:rsid w:val="00E10892"/>
    <w:rsid w:val="00E10A2A"/>
    <w:rsid w:val="00E15EE3"/>
    <w:rsid w:val="00E17E34"/>
    <w:rsid w:val="00E23CF2"/>
    <w:rsid w:val="00E303ED"/>
    <w:rsid w:val="00E41684"/>
    <w:rsid w:val="00E44896"/>
    <w:rsid w:val="00E47705"/>
    <w:rsid w:val="00E529D3"/>
    <w:rsid w:val="00E54925"/>
    <w:rsid w:val="00E54FAC"/>
    <w:rsid w:val="00E5513A"/>
    <w:rsid w:val="00E55171"/>
    <w:rsid w:val="00E55BF3"/>
    <w:rsid w:val="00E55F9B"/>
    <w:rsid w:val="00E56C97"/>
    <w:rsid w:val="00E56FD9"/>
    <w:rsid w:val="00E60EDB"/>
    <w:rsid w:val="00E6465C"/>
    <w:rsid w:val="00E70D73"/>
    <w:rsid w:val="00E7126A"/>
    <w:rsid w:val="00E7364E"/>
    <w:rsid w:val="00E77C27"/>
    <w:rsid w:val="00E77D72"/>
    <w:rsid w:val="00E83BA5"/>
    <w:rsid w:val="00E83C13"/>
    <w:rsid w:val="00E85FAD"/>
    <w:rsid w:val="00E86951"/>
    <w:rsid w:val="00E919DF"/>
    <w:rsid w:val="00E92124"/>
    <w:rsid w:val="00E94EF6"/>
    <w:rsid w:val="00E969C2"/>
    <w:rsid w:val="00EA4552"/>
    <w:rsid w:val="00EB4C0F"/>
    <w:rsid w:val="00EB7275"/>
    <w:rsid w:val="00EC4F6C"/>
    <w:rsid w:val="00EC588C"/>
    <w:rsid w:val="00EC6258"/>
    <w:rsid w:val="00EC6651"/>
    <w:rsid w:val="00EC6744"/>
    <w:rsid w:val="00ED23B9"/>
    <w:rsid w:val="00ED3E79"/>
    <w:rsid w:val="00ED486D"/>
    <w:rsid w:val="00EE18AC"/>
    <w:rsid w:val="00EE19FE"/>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4AD4"/>
    <w:rsid w:val="00F45822"/>
    <w:rsid w:val="00F47C22"/>
    <w:rsid w:val="00F50521"/>
    <w:rsid w:val="00F51217"/>
    <w:rsid w:val="00F51493"/>
    <w:rsid w:val="00F52ADD"/>
    <w:rsid w:val="00F55339"/>
    <w:rsid w:val="00F554D6"/>
    <w:rsid w:val="00F61741"/>
    <w:rsid w:val="00F639B6"/>
    <w:rsid w:val="00F6751E"/>
    <w:rsid w:val="00F67900"/>
    <w:rsid w:val="00F72FC9"/>
    <w:rsid w:val="00F74788"/>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67BC"/>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1FB54-2C18-4094-8C18-D37A7AE7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0</TotalTime>
  <Pages>2</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Allegato B – Dichiarazione relativa alla partecipazione in forma aggregata</vt:lpstr>
    </vt:vector>
  </TitlesOfParts>
  <Company>Inserire nome stazione appaltante</Company>
  <LinksUpToDate>false</LinksUpToDate>
  <CharactersWithSpaces>6184</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relativa alla partecipazione in forma aggregata</dc:title>
  <dc:creator>Francesco Gardenal</dc:creator>
  <cp:lastModifiedBy>Nurra, Rosaria</cp:lastModifiedBy>
  <cp:revision>2</cp:revision>
  <cp:lastPrinted>2017-05-22T06:58:00Z</cp:lastPrinted>
  <dcterms:created xsi:type="dcterms:W3CDTF">2020-12-09T10:08:00Z</dcterms:created>
  <dcterms:modified xsi:type="dcterms:W3CDTF">2020-12-09T10:08:00Z</dcterms:modified>
</cp:coreProperties>
</file>